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82" w:rsidRDefault="005829BF">
      <w:r>
        <w:t>Name</w:t>
      </w:r>
      <w:proofErr w:type="gramStart"/>
      <w:r>
        <w:t>:_</w:t>
      </w:r>
      <w:proofErr w:type="gramEnd"/>
      <w:r>
        <w:t>___________________ Date:_________  Period:__________ Homeroom:________________</w:t>
      </w:r>
    </w:p>
    <w:p w:rsidR="005829BF" w:rsidRDefault="005829BF">
      <w:r>
        <w:t>Directions: Please answer all questions with thoughtful answers. These sentences should be complete with no grammar or spelling.  This will be used to create a project.</w:t>
      </w:r>
    </w:p>
    <w:p w:rsidR="005829BF" w:rsidRDefault="005829BF"/>
    <w:p w:rsidR="005829BF" w:rsidRDefault="005829BF" w:rsidP="005829BF">
      <w:pPr>
        <w:pStyle w:val="ListParagraph"/>
        <w:numPr>
          <w:ilvl w:val="0"/>
          <w:numId w:val="1"/>
        </w:numPr>
      </w:pPr>
      <w:r>
        <w:t>What is your favorite genre of literature?  Why do you like it so much?</w:t>
      </w:r>
    </w:p>
    <w:p w:rsidR="005829BF" w:rsidRDefault="005829BF" w:rsidP="005829BF"/>
    <w:p w:rsidR="005829BF" w:rsidRDefault="005829BF" w:rsidP="005829BF"/>
    <w:p w:rsidR="005829BF" w:rsidRDefault="005829BF" w:rsidP="005829BF">
      <w:pPr>
        <w:pStyle w:val="ListParagraph"/>
        <w:numPr>
          <w:ilvl w:val="0"/>
          <w:numId w:val="1"/>
        </w:numPr>
      </w:pPr>
      <w:r>
        <w:t>Who is you</w:t>
      </w:r>
      <w:r w:rsidR="00BC4C8A">
        <w:t>r favorite author or your favorite book? Describe the way the author writes or what the book is about.</w:t>
      </w:r>
    </w:p>
    <w:p w:rsidR="00BC4C8A" w:rsidRDefault="00BC4C8A" w:rsidP="00BC4C8A"/>
    <w:p w:rsidR="00BC4C8A" w:rsidRDefault="00BC4C8A" w:rsidP="00BC4C8A">
      <w:pPr>
        <w:pStyle w:val="ListParagraph"/>
        <w:numPr>
          <w:ilvl w:val="0"/>
          <w:numId w:val="1"/>
        </w:numPr>
      </w:pPr>
      <w:r>
        <w:t>Explain why you like the author so much or why you like the book so much.</w:t>
      </w:r>
      <w:bookmarkStart w:id="0" w:name="_GoBack"/>
      <w:bookmarkEnd w:id="0"/>
    </w:p>
    <w:sectPr w:rsidR="00BC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A5DBE"/>
    <w:multiLevelType w:val="hybridMultilevel"/>
    <w:tmpl w:val="DA38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5829BF"/>
    <w:rsid w:val="00A96382"/>
    <w:rsid w:val="00B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63E1064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Sorenson, Brooke</dc:creator>
  <cp:lastModifiedBy>Sorenson, Brooke</cp:lastModifiedBy>
  <cp:revision>1</cp:revision>
  <dcterms:created xsi:type="dcterms:W3CDTF">2015-08-26T14:25:00Z</dcterms:created>
  <dcterms:modified xsi:type="dcterms:W3CDTF">2015-08-26T14:48:00Z</dcterms:modified>
</cp:coreProperties>
</file>